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B" w:rsidRPr="00A42FDB" w:rsidRDefault="00A42FDB" w:rsidP="00A42FDB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Указание Генпрокуратуры России N 387/49, МВД России N 1/7985, СК России N 1/218, ФСБ России N 23, ФТС России N 266-р от 23.07.2020 "Об усилении прокурорского надзора и ведомственного контроля за органами, осуществляющими оперативно-розыскную деятельность, дознание и предварительное следствие по уголовным делам о преступлениях в сфере предпринимательской деятельности"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ГЕНЕРАЛЬНАЯ ПРОКУРАТУРА 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387/49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ВНУТРЕННИХ ДЕЛ 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1/7985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СЛЕДСТВЕННЫЙ КОМИТЕТ 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1/218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БЕЗОПАСНОСТИ 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23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ТАМОЖЕННАЯ СЛУЖБА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266-р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5" w:name="dst100006"/>
      <w:bookmarkEnd w:id="5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УКАЗАНИЕ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23 июля 2020 года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6" w:name="dst100007"/>
      <w:bookmarkEnd w:id="6"/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УСИЛЕНИИ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ПРОКУРОРСКОГО НАДЗОРА И ВЕДОМСТВЕННОГО КОНТРОЛЯ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ОРГАНАМИ, ОСУЩЕСТВЛЯЮЩИМИ ОПЕРАТИВНО-РОЗЫСКНУЮ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ДЕЯТЕЛЬНОСТЬ, ДОЗНАНИЕ И ПРЕДВАРИТЕЛЬНОЕ СЛЕДСТВИЕ</w:t>
      </w:r>
    </w:p>
    <w:p w:rsidR="00A42FDB" w:rsidRPr="00A42FDB" w:rsidRDefault="00A42FDB" w:rsidP="00A42FD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УГОЛОВНЫМ ДЕЛАМ О ПРЕСТУПЛЕНИЯХ В СФЕРЕ</w:t>
      </w:r>
    </w:p>
    <w:p w:rsidR="00A42FDB" w:rsidRPr="00A42FDB" w:rsidRDefault="00A42FDB" w:rsidP="00A42FD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F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ПРЕДПРИНИМАТЕЛЬСКОЙ ДЕЯТЕЛЬНОСТИ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Анализ результатов деятельности органов прокуратуры и правоохранительных органов свидетельствует о том, что нарушения требований законодательства Российской Федерации при выявлении и расследовании преступлений, совершенных в сфере предпринимательской деятельности &lt;1&gt;, по-прежнему носят распространенный характер.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&lt;1&gt; Для целей настоящего указания с учетом позиции Верховного Суда Российской Федерации, изложенной в </w:t>
      </w:r>
      <w:hyperlink r:id="rId4" w:anchor="dst0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постановлении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Пленума Верховного Суда Российской Федерации от 19.12.2013 N 41 "О практике применения судами законодательства о мерах пресечения в виде заключения под </w:t>
      </w: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стражу, домашнего ареста и залога", под преступлениями, совершенными в сфере предпринимательской деятельности, понимаются указанные в </w:t>
      </w:r>
      <w:hyperlink r:id="rId5" w:anchor="dst2193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1.1 статьи 108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Уголовно-процессуального кодекса Российской Федерации противоправные деяния.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повышения эффективности прокурорского надзора и ведомственного контроля за оперативно-розыскной деятельностью и соблюдением законов органами предварительного расследования, исключения фактов давления на бизнес в ходе уголовного судопроизводства и необоснованного вмешательства в хозяйственную деятельность обязываем: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Заместителей Министра внутренних дел Российской Федерации, директора Федеральной службы безопасности Российской Федерации, руководителя Федеральной таможенной службы, руководителей подразделений и органов, осуществляющих оперативно-розыскную деятельность, в том числе территориальных, в пределах полномочий принять дополнительные меры к организации надлежащего ведомственного контроля: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Оценивая </w:t>
      </w:r>
      <w:proofErr w:type="spellStart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мотивированность</w:t>
      </w:r>
      <w:proofErr w:type="spellEnd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оперативно-розыскных мероприятий в отношении субъектов предпринимательской деятельности, исходить из недопустимости вмешательства в гражданско-правовые отношения хозяйствующих субъектов.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При проведении оперативно-розыскных мероприятий в отношении субъектов предпринимательской деятельности не допускать необоснованного расширения предмета проверки.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В каждом случае организации проведения оперативно-розыскных мероприятий, требующих ведомственного санкционирования, обеспечить принятие такого решения при наличии достаточных данных, подтверждающих его обоснованность. Изучать сведения, послужившие основанием для принятия решения о проведении оперативно-розыскных мероприятий.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Ориентировать подчиненных сотрудников на изъятие оригиналов документов, материалов и электронных носителей информации, необходимых для осуществления непосредственной хозяйственной деятельности, в тех случаях, когда они подлежат исследованию в ходе проверки сообщения о преступлении или расследования уголовного дела, в остальных случаях - на обеспечение изготовления их копий, которые приобщать к материалам оперативно-розыскного мероприятия.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изъятия оригиналов документов, материалов и электронных носителей информации обеспечить изготовление их копий и передачу владельцу в установленном законом порядке.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8"/>
      <w:bookmarkEnd w:id="1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допускать изъятия предметов и документов, не относящихся к предмету проверки, за исключением предметов, веществ и продукции, свободная реализация которых запрещена либо оборот которых ограничен при отсутствии на них специального разрешения.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Организовать системный контроль за исполнением требований </w:t>
      </w:r>
      <w:hyperlink r:id="rId6" w:anchor="dst100232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 1 части 1 статьи 15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12.08.1995 N 144-ФЗ "Об оперативно-розыскной деятельности". По каждому факту нарушения требований указанной нормы проводить служебную проверку, давать оценку действиям виновных должностных лиц.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1.5. В целях проверки законности заведения дел оперативного учета, а также проведения оперативно-розыскных мероприятий, в соответствии с положениями федерального законодательства по требованию уполномоченного прокурора к установленному им сроку обеспечить доступ к оперативно-служебным материалам и возможность ознакомления с ними.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Руководителей следственных органов Следственного комитета Российской Федерации, МВД России, ФСБ России и начальников органов (подразделений) дознания МВД России, ФСБ России, ФТС России: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2"/>
      <w:bookmarkEnd w:id="2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При проверке исполнения законодательства, регламентирующего прием, регистрацию и разрешение сообщений о преступлениях, особое внимание уделять сообщениям о преступлениях, совершенных в сфере предпринимательской деятельности.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3"/>
      <w:bookmarkEnd w:id="2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Мерами процессуального контроля пресекать факты проведения проверок в отношении предпринимателей при отсутствии законных оснований, а также необоснованно длительного удержания изъятого имущества.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4"/>
      <w:bookmarkEnd w:id="2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проведение процессуальных проверок только уполномоченными должностными лицами в соответствии с правилами </w:t>
      </w:r>
      <w:proofErr w:type="spellStart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подследственности</w:t>
      </w:r>
      <w:proofErr w:type="spellEnd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определенными </w:t>
      </w:r>
      <w:hyperlink r:id="rId7" w:anchor="dst101134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151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Уголовно-процессуального кодекса Российской Федерации (далее - УПК РФ).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5"/>
      <w:bookmarkEnd w:id="2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допускать продления срока проверки сообщения о преступлении до 30 суток при отсутствии оснований, предусмотренных </w:t>
      </w:r>
      <w:hyperlink r:id="rId8" w:anchor="dst1125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3 статьи 144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6"/>
      <w:bookmarkEnd w:id="2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При необходимости в ходе процессуальных проверок давать аргументированные письменные указания об оперативном выполнении проверочных мероприятий, направленных на получение достаточных данных для принятия решения в порядке </w:t>
      </w:r>
      <w:hyperlink r:id="rId9" w:anchor="dst101092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статьи 145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 Обеспечить контроль их исполнения.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7"/>
      <w:bookmarkEnd w:id="2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В случаях, вызывающих большой общественный резонанс, сопряженных с нарушением прав и законных интересов широкого круга лиц, требующих проведения сложных, трудоемких проверочных мероприятий, лично контролировать ход и результаты процессуальной проверки, законность и обоснованность принятого по ее итогам решения.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8"/>
      <w:bookmarkEnd w:id="2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 Шире использовать возможности участия представителей органов государственного контроля (надзора) в качестве специалистов в процессуальных проверках и расследовании уголовных дел о преступлениях в сфере предпринимательской деятельности, в том числе при сборе и подготовке материалов, необходимых для назначения и проведения экспертных исследований.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9"/>
      <w:bookmarkEnd w:id="2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2.6. При проверке законности, обоснованности и </w:t>
      </w:r>
      <w:proofErr w:type="spellStart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мотивированности</w:t>
      </w:r>
      <w:proofErr w:type="spellEnd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процессуальных решений о возбуждении уголовных дел в отношении предпринимателей учитывать наличие между хозяйствующими субъектами гражданско-правового спора, его характер и содержание, а также обстоятельства, установленные приговором или иным вступившим в законную силу решением суда.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0"/>
      <w:bookmarkEnd w:id="2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2.7. Не допускать возбуждения уголовных дел с целью незаконного вмешательства в предпринимательскую деятельность.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1"/>
      <w:bookmarkEnd w:id="3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2.8. Обеспечить надлежащий контроль за законностью и обоснованностью избрания и продления следователями и дознавателями мер пресечения и иных мер процессуального принуждения в отношении субъектов предпринимательской деятельности с учетом правовых позиций, изложенных в </w:t>
      </w:r>
      <w:hyperlink r:id="rId10" w:anchor="dst0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постановлении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Пленума Верховного Суда Российской Федерации от 19.12.2013 N 41 "О практике применения судами законодательства о мерах пресечения в виде заключения под стражу, домашнего ареста и залога", иных его решениях, а также выводах Конституционного Суда Российской Федерации.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2"/>
      <w:bookmarkEnd w:id="3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2.9. Пресекать инициирование избрания меры пресечения в виде заключения под стражу в отношении предпринимателей, совершивших преступления в сфере предпринимательской деятельности, при отсутствии обстоятельств, предусмотренных </w:t>
      </w:r>
      <w:hyperlink r:id="rId11" w:anchor="dst100853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2" w:anchor="dst100856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 части 1 статьи 108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3"/>
      <w:bookmarkEnd w:id="3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2.10. Ответственно подходить к вопросу о даче согласия следователю на возбуждение перед судом ходатайства о производстве процессуальных действий, которые допускаются на основании судебного решения.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4"/>
      <w:bookmarkEnd w:id="3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2.11. Мерами процессуального контроля обеспечить неукоснительное соблюдение прав подозреваемых и обвиняемых, предусмотренных </w:t>
      </w:r>
      <w:hyperlink r:id="rId13" w:anchor="dst1652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3.1 части 4 статьи 46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4" w:anchor="dst1653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9.1 части 4 статьи 47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РФ, касающихся возможности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их интересов в сфере предпринимательской деятельности.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5"/>
      <w:bookmarkEnd w:id="3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2.12. В каждом случае исходить из того, что изъятие оригиналов правоустанавливающих и иных необходимых для осуществления хозяйственной деятельности документов влечет за собой дополнительные издержки, в связи с чем исключить факты изъятия предметов и документов, не относящихся к проверке, предметов, используемых при осуществлении предпринимательской деятельности и принадлежащих на законных основаниях лицам, не являющимся в уголовном деле подозреваемыми, обвиняемыми или лицами, несущими по закону материальную ответственность за их действия, если это не требуется в целях обеспечения их сохранности и проведения с ними следственных действий, а также предотвращения их дальнейшего использования для совершения преступлений.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6"/>
      <w:bookmarkEnd w:id="3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2.13. На всех стадиях досудебного производства особое внимание обращать на соблюдение прав субъектов предпринимательской деятельности, обвиняемых или подозреваемых в совершении преступления в сфере предпринимательской деятельности, на защиту. Иметь в виду, что заявленный этими лицами отказ от защитника не должен быть вынужденным и может быть принят лишь при наличии реальной возможности участия защитника в уголовном деле.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7"/>
      <w:bookmarkEnd w:id="3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Заместителей Генерального прокурора Российской Федерации, начальников главных управлений и управлений Генеральной прокуратуры Российской Федерации, прокуроров субъектов Российской Федерации, приравненных к ним прокуроров специализированных прокуратур, прокуроров городов и районов, других территориальных и приравненных к ним прокуроров специализированных прокуратур в пределах установленных полномочий: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38"/>
      <w:bookmarkEnd w:id="3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Обеспечить системный надзор за законностью реализации оперативно-розыскных мероприятий в отношении субъектов предпринимательской деятельности, поручив проведение проверок дел оперативного учета и оперативно-служебных документов в указанной сфере наиболее опытным уполномоченным прокурорам.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39"/>
      <w:bookmarkEnd w:id="3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В целях неукоснительного соблюдения требований закона и обеспечения прав субъектов предпринимательской деятельности, в отношении которых проводятся оперативно-розыскные мероприятия, организовать детальный учет дел оперативного учета и иных материалов, заведенных в поднадзорных органах, для выявления, предупреждения, пресечения и раскрытия преступных посягательств, совершаемых или совершенных как субъектами предпринимательской деятельности, так и в отношении их.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0"/>
      <w:bookmarkEnd w:id="3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Считать одним из важнейших направлений надзорной деятельности проверку материалов, послуживших основанием к проведению гласного оперативно-розыскного мероприятия - обследование помещений, зданий, сооружений, участков местности, транспортных средств (далее - гласное обследование) в отношении субъектов предпринимательской деятельности. Для этого ежемесячно изучать в оперативных подразделениях журналы учета распоряжений (постановлений) о проведении гласного обследования &lt;2&gt; и соответствующие оперативно-служебные документы (мотивированный рапорт, распоряжение (постановление) и протокол (акт) обследования и изъятия).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1"/>
      <w:bookmarkEnd w:id="4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2"/>
      <w:bookmarkEnd w:id="4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&lt;2&gt; В случае, если ведение таких журналов предусмотрено ведомственными нормативными актами.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3"/>
      <w:bookmarkEnd w:id="4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Исходить из того, что распоряжение (постановление) должно быть утверждено полномочным должностным лицом органа, осуществляющего оперативно-розыскную деятельность, и содержать исчерпывающую информацию об объекте обследования, основаниях проведения оперативно-розыскного мероприятия.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4"/>
      <w:bookmarkEnd w:id="4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Давать оценку обоснованности и соразмерности привлекаемых для реализации оперативно-розыскных мероприятий сил и средств.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5"/>
      <w:bookmarkEnd w:id="4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Акцентировать внимание на соответствии сведений, указанных в распоряжении (постановлении), данным, имеющимся в оперативном подразделении, а также наличии полномочий у сотрудников, фактически проводивших оперативно-розыскные мероприятия.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6"/>
      <w:bookmarkEnd w:id="4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3.4. Во всех случаях добиваться устранения нарушений закона, выразившихся в несоблюдении условий проведения оперативно-розыскных мероприятий, а также правил изъятия документов, предметов, материалов и электронных носителей информации в ходе гласного обследования. Иметь в виду, что при гласных обследованиях изъятие предметов и документов должно осуществляться с точным выполнением требований </w:t>
      </w:r>
      <w:hyperlink r:id="rId15" w:anchor="dst100140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статьи 15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12.08.1995 N 144-ФЗ "Об оперативно-розыскной деятельности".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7"/>
      <w:bookmarkEnd w:id="4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Давать оценку законности и обоснованности действий должностных лиц во всех случаях проведения гласного обследования в ночное время.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48"/>
      <w:bookmarkEnd w:id="4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 При выявлении фактов проведения оперативно-розыскных мероприятий с нарушением предусмотренных законом условий требовать незамедлительного их прекращения. При необходимости принимать исчерпывающие меры к обжалованию судебных решений, разрешающих проведение оперативно-розыскных мероприятий.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49"/>
      <w:bookmarkEnd w:id="4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3.6. Обеспечить в прокуратурах аккумулирование поступающей информации о нарушении прав предпринимателей. Принять во внимание то обстоятельство, что неоднократное проведение органами дознания оперативно-розыскных мероприятий в отношении одних и тех же хозяйствующих субъектов, а также аффилированных с ними лиц может свидетельствовать об их противоправном характере.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0"/>
      <w:bookmarkEnd w:id="4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возбуждения на основании таких материалов уголовных дел обеспечить проверку законности этих решений с обязательным изучением оперативных материалов, при необходимости получать объяснения у лиц, в отношении которых такие мероприятия проведены.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1"/>
      <w:bookmarkEnd w:id="5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3.7. Организовать незамедлительное рассмотрение жалоб на решения руководителей и иных должностных лиц органов, осуществляющих оперативно-розыскную деятельность. Тщательно подходить к изучению всех обстоятельств, указываемых заявителями.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2"/>
      <w:bookmarkEnd w:id="5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допускать разрешения жалоб без изучения всех материалов, в которых отражены обжалуемые действия и решения должностных лиц органов, осуществляющих оперативно-розыскную деятельность. В рамках проводимых проверок, используя в полном объеме предоставленные полномочия, в случае необходимости лично отбирать объяснения у заявителей.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3"/>
      <w:bookmarkEnd w:id="5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3.8. При осуществлении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 исходить из того, что процессуальная проверка должна проводиться уполномоченным должностным лицом.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4"/>
      <w:bookmarkEnd w:id="5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Пресекать факты принятия органами дознания процессуальных решений об отказе в возбуждении уголовных дел по сообщениям о преступлениях, отнесенных к </w:t>
      </w:r>
      <w:proofErr w:type="spellStart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подследственности</w:t>
      </w:r>
      <w:proofErr w:type="spellEnd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следственных органов.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55"/>
      <w:bookmarkEnd w:id="5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наличии оснований принимать решение о передаче материалов проверки сообщения о преступлении от одного органа предварительного расследования другому в порядке, предусмотренном </w:t>
      </w:r>
      <w:hyperlink r:id="rId16" w:anchor="dst414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12 части 2 статьи 37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56"/>
      <w:bookmarkEnd w:id="5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Принимать незамедлительные меры к проверке законности решений о направлении сообщений о преступлениях по </w:t>
      </w:r>
      <w:proofErr w:type="spellStart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подследственности</w:t>
      </w:r>
      <w:proofErr w:type="spellEnd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Путем проведения ежемесячных сверок с соответствующими прокурорами контролировать фактическое поступление этих сообщений уполномоченным органам и их регистрацию в установленном порядке.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57"/>
      <w:bookmarkEnd w:id="5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системной основе проверять не только законность решений, но и соблюдение сроков рассмотрения материалов, обоснованность принятия решений о продлении срока проверки сообщений о преступлении.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58"/>
      <w:bookmarkEnd w:id="5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Исключить факты продления по ходатайству дознавателя срока проверки сообщения о преступлении до 30 суток при отсутствии оснований, предусмотренных </w:t>
      </w:r>
      <w:hyperlink r:id="rId17" w:anchor="dst1125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3 статьи 144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59"/>
      <w:bookmarkEnd w:id="5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3.9. В обязательном порядке изучать материалы, послужившие основанием для возбуждения уголовных дел о преступлениях в сфере предпринимательской деятельности, и составлять заключения о законности (незаконности) процессуального решения.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0"/>
      <w:bookmarkEnd w:id="5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согласии с постановлением о возбуждении уголовного дела направлять соответствующее заключение вышестоящему прокурору (в пределах субъекта Российской Федерации), которому в случае выявления нарушений инициировать вопрос о привлечении надзирающего прокурора к ответственности.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1"/>
      <w:bookmarkEnd w:id="6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проверки законности постановлений о возбуждении таких уголовных дел обращать особое внимание на решения, принятые по факту совершения преступления, о противоправных действиях неопределенных руководителей юридических лиц, а также в иных случаях, когда круг лиц, подлежащих привлечению к ответственности, может быть достоверно определен на стадии проверки сообщения о преступлении.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2"/>
      <w:bookmarkEnd w:id="6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Считать вынесение таких постановлений при наличии данных о подозреваемом существенным нарушением права на защиту и принимать меры к их отмене.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63"/>
      <w:bookmarkEnd w:id="6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3.10. При выявлении фактов незаконного возбуждения дел и при наличии достаточных данных, указывающих на преступность действий должностных лиц органа предварительного расследования, инициировать процессуальную проверку в отношении последних.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64"/>
      <w:bookmarkEnd w:id="6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Давать оценку обоснованности решений о привлечении субъектов предпринимательской деятельности в качестве обвиняемых, об избрании им меры пресечения в виде заключения под стражу, о прекращении уголовного преследования по реабилитирующим основаниям.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65"/>
      <w:bookmarkEnd w:id="6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тщательное изучение осуществляющим надзор прокурором всех поступающих копий постановлений о привлечении в качестве обвиняемого на предмет их соответствия требованиям </w:t>
      </w:r>
      <w:hyperlink r:id="rId18" w:anchor="dst101282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статьи 171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РФ, для чего проверять наличие в материалах дела достаточных доказательств, дающих основания для обвинения лица в совершении преступления. Не позднее 10 дней с момента поступления копии постановления о привлечении в качестве обвиняемого составлять мотивированное заключение о его законности.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66"/>
      <w:bookmarkEnd w:id="6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обнаружении фактов предъявления формальных обвинений в отсутствие доказательств, в том числе по завышенной квалификации, незамедлительно принимать меры реагирования.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67"/>
      <w:bookmarkEnd w:id="6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3.11. При удовлетворении судом ходатайства следователя о производстве следственных и иных процессуальных действий вопреки позиции прокурора направлять об этом сообщение вышестоящему прокурору и по согласованию с ним принимать исчерпывающие меры к обжалованию такого решения, вплоть до надзорной инстанции.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68"/>
      <w:bookmarkEnd w:id="6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3.12. Прокуроров городов и районов, других территориальных и приравненных к ним прокуроров специализированных прокуратур вести реестры уголовных дел о преступлениях указанной категории, сроки предварительного расследования по которым продлены (или фактически составили) свыше 3 месяцев. Ежемесячно направлять их вышестоящему прокурору с подробной информацией о причинах несоблюдения разумных сроков и принятых мерах реагирования.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69"/>
      <w:bookmarkEnd w:id="6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Вышестоящего прокурора (в пределах субъекта Российской Федерации) ежеквартально анализировать поступающую информацию, принимать необходимые меры в рамках компетенции, а также вести аналогичные реестры уголовных дел со сроком следствия свыше 6 месяцев.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0"/>
      <w:bookmarkEnd w:id="6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об уголовных делах, по которым срок следствия продлен свыше 12 месяцев, ежемесячно направлять в соответствующие профильные подразделения Генеральной прокуратуры Российской Федерации.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1"/>
      <w:bookmarkEnd w:id="7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3.13. При выявлении фактов подмены процессуального продления срока расследования необоснованным приостановлением либо прекращением уголовных дел с последующим установлением дополнительного срока руководителями следственных органов инициировать по каждому такому случаю вопрос о внесении акта реагирования вышестоящему руководителю следственного органа, вплоть до руководства Следственного департамента МВД России, Следственного комитета Российской Федерации и Следственного управления ФСБ России.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2"/>
      <w:bookmarkEnd w:id="7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3.14. Повысить контроль за качеством подготовки актов прокурорского реагирования и их исполнением. Обращать внимание на достаточность принятых мер к устранению и пресечению нарушений. В случае формального исполнения настойчиво требовать их выполнения в полном объеме, используя при этом весь арсенал предусмотренных законодательством полномочий, в том числе </w:t>
      </w:r>
      <w:hyperlink r:id="rId19" w:anchor="dst415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6 статьи 37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73"/>
      <w:bookmarkEnd w:id="7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3.15. Обо всех фактах возвращения уголовных дел для дополнительного расследования ввиду отсутствия достаточных доказательств вины в совершении инкриминируемого деяния, изменения объема обвинения либо квалификации действий обвиняемых, а равно возвращения уголовного дела судом в порядке </w:t>
      </w:r>
      <w:hyperlink r:id="rId20" w:anchor="dst101762" w:history="1">
        <w:r w:rsidRPr="00A42FDB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статьи 237</w:t>
        </w:r>
      </w:hyperlink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УПК РФ информировать вышестоящего прокурора (в пределах субъекта Российской Федерации).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74"/>
      <w:bookmarkEnd w:id="7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наличии оснований рассматривать вопрос об ответственности надзирающего прокурора, не выявившего эти нарушения при оценке постановления о привлечении лица в качестве обвиняемого.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75"/>
      <w:bookmarkEnd w:id="7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3.16. При поступлении жалобы субъекта предпринимательской деятельности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выносить постановление о ее полном или частичном удовлетворении либо об отказе в ее удовлетворении, при этом обеспечить объективное, всестороннее и своевременное рассмотрение такого обращения, а также незамедлительное принятие мер к восстановлению нарушенных прав.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76"/>
      <w:bookmarkEnd w:id="75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3.17. Осуществлять постоянный мониторинг средств массовой информации и сети "Интернет" на предмет выявления сведений о нарушениях прав и законных интересов субъектов предпринимательской деятельности.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77"/>
      <w:bookmarkEnd w:id="76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3.18. В рамках координации деятельности правоохранительных органов по борьбе с преступностью максимально использовать все формы межведомственного взаимодействия, обеспечивая эффективность согласованной работы правоохранительных, контрольно-надзорных органов, иных государственных и муниципальных органов по пресечению фактов давления на представителей предпринимательского сообщества.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78"/>
      <w:bookmarkEnd w:id="77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Принять меры к организации информационного обмена, в том числе в межведомственном формате, сведениями о фактах давления на бизнес. Использовать в этих целях современные информационные и технические возможности правоохранительных органов, судов, законодательных и исполнительных органов государственной власти, органов местного самоуправления, контролирующих и других органов, общественных объединений и правозащитных организаций.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79"/>
      <w:bookmarkEnd w:id="78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3.19. На системной основе анализировать состояние законности при осуществлении оперативно-розыскной деятельности и предварительного расследования, акцентируя внимание на выявлении причин, способствующих нарушению прав и законных интересов предпринимателей.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0"/>
      <w:bookmarkEnd w:id="79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3.20. Совместно с правоохранительными органами и иными органами государственной власти разрабатывать и реализовывать мероприятия, направленные на защиту прав и законных интересов субъектов предпринимательской деятельности, недопустимость вмешательства в решение их хозяйственных споров, а также на противодействие коррупционным проявлениям, должностным и иным злоупотреблениям со стороны представителей органов государственной власти в указанной сфере.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1"/>
      <w:bookmarkEnd w:id="80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Генеральный прокурор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И.В.КРАСНОВ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2"/>
      <w:bookmarkEnd w:id="81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 внутренних дел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В.А.КОЛОКОЛЬЦЕВ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83"/>
      <w:bookmarkEnd w:id="82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Следственного комитета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А.И.БАСТРЫКИН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84"/>
      <w:bookmarkEnd w:id="83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безопасности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А.В.БОРТНИКОВ</w:t>
      </w:r>
    </w:p>
    <w:p w:rsidR="00A42FDB" w:rsidRPr="00A42FDB" w:rsidRDefault="00A42FDB" w:rsidP="00A42FD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85"/>
      <w:bookmarkEnd w:id="84"/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таможенной службы</w:t>
      </w:r>
    </w:p>
    <w:p w:rsidR="00A42FDB" w:rsidRPr="00A42FDB" w:rsidRDefault="00A42FDB" w:rsidP="00A42FD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2F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В.И.БУЛАВИН</w:t>
      </w:r>
    </w:p>
    <w:p w:rsidR="000F4D00" w:rsidRPr="00DB1778" w:rsidRDefault="000F4D00" w:rsidP="00DB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_GoBack"/>
      <w:bookmarkEnd w:id="85"/>
    </w:p>
    <w:sectPr w:rsidR="000F4D00" w:rsidRPr="00D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B"/>
    <w:rsid w:val="000F4D00"/>
    <w:rsid w:val="00A42FDB"/>
    <w:rsid w:val="00D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A72D-5795-46E1-AF64-29762FF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FDB"/>
  </w:style>
  <w:style w:type="character" w:customStyle="1" w:styleId="nobr">
    <w:name w:val="nobr"/>
    <w:basedOn w:val="a0"/>
    <w:rsid w:val="00A42FDB"/>
  </w:style>
  <w:style w:type="character" w:styleId="a3">
    <w:name w:val="Hyperlink"/>
    <w:basedOn w:val="a0"/>
    <w:uiPriority w:val="99"/>
    <w:semiHidden/>
    <w:unhideWhenUsed/>
    <w:rsid w:val="00A42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8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5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91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8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09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97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1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37/a3d0f7ee6816ad8ac5a3a3975cf93b26a443c4f8/" TargetMode="External"/><Relationship Id="rId13" Type="http://schemas.openxmlformats.org/officeDocument/2006/relationships/hyperlink" Target="http://www.consultant.ru/document/cons_doc_LAW_358837/fc540be541e9bda8295f240e0954d96b885bdaf5/" TargetMode="External"/><Relationship Id="rId18" Type="http://schemas.openxmlformats.org/officeDocument/2006/relationships/hyperlink" Target="http://www.consultant.ru/document/cons_doc_LAW_358837/83666c3310e8047392f129a402b830fb65c08d4c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58837/a8ce863fe783cf2bec75f4f1de3e5ffb7b4cc043/" TargetMode="External"/><Relationship Id="rId12" Type="http://schemas.openxmlformats.org/officeDocument/2006/relationships/hyperlink" Target="http://www.consultant.ru/document/cons_doc_LAW_358837/4fef595255a2cca594fdc917279f0914e00ac194/" TargetMode="External"/><Relationship Id="rId17" Type="http://schemas.openxmlformats.org/officeDocument/2006/relationships/hyperlink" Target="http://www.consultant.ru/document/cons_doc_LAW_358837/a3d0f7ee6816ad8ac5a3a3975cf93b26a443c4f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837/47be3ebf3adb241d2340640262ad9fad642b6ac3/" TargetMode="External"/><Relationship Id="rId20" Type="http://schemas.openxmlformats.org/officeDocument/2006/relationships/hyperlink" Target="http://www.consultant.ru/document/cons_doc_LAW_358837/f083dc00a2b033a526098e055c402de80440f34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18/e5ce45d7c8b4f3d123b638fbdf9c09736a353b96/" TargetMode="External"/><Relationship Id="rId11" Type="http://schemas.openxmlformats.org/officeDocument/2006/relationships/hyperlink" Target="http://www.consultant.ru/document/cons_doc_LAW_358837/4fef595255a2cca594fdc917279f0914e00ac194/" TargetMode="External"/><Relationship Id="rId5" Type="http://schemas.openxmlformats.org/officeDocument/2006/relationships/hyperlink" Target="http://www.consultant.ru/document/cons_doc_LAW_358837/4fef595255a2cca594fdc917279f0914e00ac194/" TargetMode="External"/><Relationship Id="rId15" Type="http://schemas.openxmlformats.org/officeDocument/2006/relationships/hyperlink" Target="http://www.consultant.ru/document/cons_doc_LAW_330818/e5ce45d7c8b4f3d123b638fbdf9c09736a353b96/" TargetMode="External"/><Relationship Id="rId10" Type="http://schemas.openxmlformats.org/officeDocument/2006/relationships/hyperlink" Target="http://www.consultant.ru/document/cons_doc_LAW_355135/" TargetMode="External"/><Relationship Id="rId19" Type="http://schemas.openxmlformats.org/officeDocument/2006/relationships/hyperlink" Target="http://www.consultant.ru/document/cons_doc_LAW_358837/47be3ebf3adb241d2340640262ad9fad642b6ac3/" TargetMode="External"/><Relationship Id="rId4" Type="http://schemas.openxmlformats.org/officeDocument/2006/relationships/hyperlink" Target="http://www.consultant.ru/document/cons_doc_LAW_355135/" TargetMode="External"/><Relationship Id="rId9" Type="http://schemas.openxmlformats.org/officeDocument/2006/relationships/hyperlink" Target="http://www.consultant.ru/document/cons_doc_LAW_358837/9b5382d1782a60c2ddc07952d41f8caa2fe763b8/" TargetMode="External"/><Relationship Id="rId14" Type="http://schemas.openxmlformats.org/officeDocument/2006/relationships/hyperlink" Target="http://www.consultant.ru/document/cons_doc_LAW_358837/ee02bc3a019809fc01fac87c1de5e937169c620c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3;&#1072;&#1089;&#1090;&#1088;&#1072;&#1080;&#1074;&#1072;&#1077;&#1084;&#1099;&#1077;%20&#1096;&#1072;&#1073;&#1083;&#1086;&#1085;&#1099;%20Office\Doc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10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2020-09-22T23:08:00Z</dcterms:created>
  <dcterms:modified xsi:type="dcterms:W3CDTF">2020-09-22T23:08:00Z</dcterms:modified>
</cp:coreProperties>
</file>